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lang w:val="nb-NO"/>
        </w:rPr>
        <w:alias w:val="Enter Organization/Committee Name:"/>
        <w:tag w:val="Enter Organization/Committee Name:"/>
        <w:id w:val="976303765"/>
        <w:placeholder>
          <w:docPart w:val="96707125597F4CA88B23A50E72C89411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72618225" w14:textId="713CB5FA" w:rsidR="009A34F6" w:rsidRPr="002A60B2" w:rsidRDefault="00174AEE" w:rsidP="005578C9">
          <w:pPr>
            <w:pStyle w:val="Organization"/>
            <w:rPr>
              <w:lang w:val="nb-NO"/>
            </w:rPr>
          </w:pPr>
          <w:r>
            <w:rPr>
              <w:lang w:val="nb-NO"/>
            </w:rPr>
            <w:t>Madlavoll FAU</w:t>
          </w:r>
        </w:p>
      </w:sdtContent>
    </w:sdt>
    <w:p w14:paraId="21CAC233" w14:textId="22EEA1A7" w:rsidR="00913F9D" w:rsidRPr="002A60B2" w:rsidRDefault="00D22164" w:rsidP="00913F9D">
      <w:pPr>
        <w:pStyle w:val="Heading1"/>
        <w:rPr>
          <w:lang w:val="nb-NO"/>
        </w:rPr>
      </w:pPr>
      <w:r w:rsidRPr="002A60B2">
        <w:rPr>
          <w:lang w:val="nb-NO"/>
        </w:rPr>
        <w:t>Møtereferat</w:t>
      </w:r>
    </w:p>
    <w:p w14:paraId="7A88E2A2" w14:textId="10EE6A88" w:rsidR="00913F9D" w:rsidRPr="002A60B2" w:rsidRDefault="00174AEE" w:rsidP="00913F9D">
      <w:pPr>
        <w:pStyle w:val="Heading1"/>
        <w:rPr>
          <w:lang w:val="nb-NO"/>
        </w:rPr>
      </w:pPr>
      <w:sdt>
        <w:sdtPr>
          <w:rPr>
            <w:lang w:val="nb-NO"/>
          </w:rPr>
          <w:alias w:val="Enter date:"/>
          <w:tag w:val="Enter date:"/>
          <w:id w:val="-1605562503"/>
          <w:placeholder>
            <w:docPart w:val="1C09A41FDD4642FB9A81DD6FAE83006C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DF00DF">
            <w:rPr>
              <w:lang w:val="nb-NO"/>
            </w:rPr>
            <w:t>04.05.2022</w:t>
          </w:r>
        </w:sdtContent>
      </w:sdt>
    </w:p>
    <w:p w14:paraId="706B6552" w14:textId="31EB2B75" w:rsidR="009A34F6" w:rsidRPr="002A60B2" w:rsidRDefault="00D22164" w:rsidP="0012244C">
      <w:pPr>
        <w:pStyle w:val="Heading2"/>
        <w:rPr>
          <w:lang w:val="nb-NO"/>
        </w:rPr>
      </w:pPr>
      <w:r w:rsidRPr="002A60B2">
        <w:rPr>
          <w:lang w:val="nb-NO"/>
        </w:rPr>
        <w:t>Møteinnkalling</w:t>
      </w:r>
    </w:p>
    <w:p w14:paraId="631B0062" w14:textId="5C27E5E5" w:rsidR="009A34F6" w:rsidRDefault="00174AEE" w:rsidP="00EF0387">
      <w:pPr>
        <w:rPr>
          <w:lang w:val="nb-NO"/>
        </w:rPr>
      </w:pPr>
      <w:sdt>
        <w:sdtPr>
          <w:rPr>
            <w:lang w:val="nb-NO"/>
          </w:rPr>
          <w:alias w:val="Organization/Committee Name:"/>
          <w:tag w:val="Organization/Committee Name:"/>
          <w:id w:val="976303776"/>
          <w:placeholder>
            <w:docPart w:val="0B7787E1AEEF4743B9DE0A4E67A7228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>
            <w:rPr>
              <w:lang w:val="nb-NO"/>
            </w:rPr>
            <w:t>Madlavoll FAU</w:t>
          </w:r>
        </w:sdtContent>
      </w:sdt>
      <w:r w:rsidR="00D22164" w:rsidRPr="00D22164">
        <w:rPr>
          <w:lang w:val="nb-NO"/>
        </w:rPr>
        <w:t>innkalte til møte den</w:t>
      </w:r>
      <w:r w:rsidR="009A34F6" w:rsidRPr="00D22164">
        <w:rPr>
          <w:lang w:val="nb-NO"/>
        </w:rPr>
        <w:t xml:space="preserve"> </w:t>
      </w:r>
      <w:sdt>
        <w:sdtPr>
          <w:rPr>
            <w:lang w:val="nb-NO"/>
          </w:rPr>
          <w:alias w:val="Date:"/>
          <w:tag w:val="Date:"/>
          <w:id w:val="-1963645359"/>
          <w:placeholder>
            <w:docPart w:val="DF7BF6B324934EED8E636F5689B1BFC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7B68F4">
            <w:rPr>
              <w:lang w:val="nb-NO"/>
            </w:rPr>
            <w:t>0</w:t>
          </w:r>
          <w:r w:rsidR="00DF00DF">
            <w:rPr>
              <w:lang w:val="nb-NO"/>
            </w:rPr>
            <w:t>4</w:t>
          </w:r>
          <w:r w:rsidR="0069183F">
            <w:rPr>
              <w:lang w:val="nb-NO"/>
            </w:rPr>
            <w:t>.0</w:t>
          </w:r>
          <w:r w:rsidR="00DF00DF">
            <w:rPr>
              <w:lang w:val="nb-NO"/>
            </w:rPr>
            <w:t>5</w:t>
          </w:r>
          <w:r w:rsidR="0069183F">
            <w:rPr>
              <w:lang w:val="nb-NO"/>
            </w:rPr>
            <w:t>.202</w:t>
          </w:r>
          <w:r w:rsidR="00DF00DF">
            <w:rPr>
              <w:lang w:val="nb-NO"/>
            </w:rPr>
            <w:t>2</w:t>
          </w:r>
        </w:sdtContent>
      </w:sdt>
      <w:r w:rsidR="00D22164" w:rsidRPr="00D22164">
        <w:rPr>
          <w:lang w:val="nb-NO"/>
        </w:rPr>
        <w:t xml:space="preserve"> </w:t>
      </w:r>
      <w:r w:rsidR="00D22164">
        <w:rPr>
          <w:lang w:val="nb-NO"/>
        </w:rPr>
        <w:t xml:space="preserve">på </w:t>
      </w:r>
      <w:r w:rsidR="007B68F4">
        <w:rPr>
          <w:lang w:val="nb-NO"/>
        </w:rPr>
        <w:t>Madlavoll skole</w:t>
      </w:r>
      <w:r w:rsidR="00D22164">
        <w:rPr>
          <w:lang w:val="nb-NO"/>
        </w:rPr>
        <w:t>.</w:t>
      </w:r>
    </w:p>
    <w:p w14:paraId="07D9DB48" w14:textId="77777777" w:rsidR="00FB26C7" w:rsidRPr="00D22164" w:rsidRDefault="00FB26C7" w:rsidP="00EF0387">
      <w:pPr>
        <w:rPr>
          <w:lang w:val="nb-NO"/>
        </w:rPr>
      </w:pPr>
    </w:p>
    <w:p w14:paraId="1DEAAAB6" w14:textId="0673C268" w:rsidR="009A34F6" w:rsidRPr="00FB26C7" w:rsidRDefault="00D22164" w:rsidP="00FB26C7">
      <w:pPr>
        <w:pStyle w:val="Heading2"/>
        <w:rPr>
          <w:lang w:val="nb-NO"/>
        </w:rPr>
      </w:pPr>
      <w:r w:rsidRPr="00FB26C7">
        <w:rPr>
          <w:lang w:val="nb-NO"/>
        </w:rPr>
        <w:t>Til stede</w:t>
      </w:r>
    </w:p>
    <w:p w14:paraId="424B5C39" w14:textId="3D8361BB" w:rsidR="00FB26C7" w:rsidRDefault="00FB26C7" w:rsidP="00FB26C7">
      <w:pPr>
        <w:rPr>
          <w:lang w:val="nb-NO"/>
        </w:rPr>
      </w:pPr>
      <w:bookmarkStart w:id="0" w:name="_Hlk70340531"/>
      <w:r w:rsidRPr="00FB26C7">
        <w:rPr>
          <w:lang w:val="nb-NO"/>
        </w:rPr>
        <w:t>Ca</w:t>
      </w:r>
      <w:r>
        <w:rPr>
          <w:lang w:val="nb-NO"/>
        </w:rPr>
        <w:t>milla Gramstad Hagevold (Rektor Madlavoll skole)</w:t>
      </w:r>
    </w:p>
    <w:p w14:paraId="483C2EAE" w14:textId="1AC651EC" w:rsidR="00FB26C7" w:rsidRDefault="00C354B4" w:rsidP="00FB26C7">
      <w:pPr>
        <w:rPr>
          <w:lang w:val="nb-NO"/>
        </w:rPr>
      </w:pPr>
      <w:r>
        <w:rPr>
          <w:lang w:val="nb-NO"/>
        </w:rPr>
        <w:t>Grethe H Haug</w:t>
      </w:r>
      <w:r w:rsidR="00C2261A">
        <w:rPr>
          <w:lang w:val="nb-NO"/>
        </w:rPr>
        <w:t xml:space="preserve"> (FAU leder, </w:t>
      </w:r>
      <w:r>
        <w:rPr>
          <w:lang w:val="nb-NO"/>
        </w:rPr>
        <w:t>7</w:t>
      </w:r>
      <w:r w:rsidR="00C2261A">
        <w:rPr>
          <w:lang w:val="nb-NO"/>
        </w:rPr>
        <w:t>. trinn)</w:t>
      </w:r>
    </w:p>
    <w:p w14:paraId="3A49C2B0" w14:textId="35030C50" w:rsidR="00FB26C7" w:rsidRDefault="00C354B4" w:rsidP="00FB26C7">
      <w:pPr>
        <w:rPr>
          <w:lang w:val="nb-NO"/>
        </w:rPr>
      </w:pPr>
      <w:r>
        <w:rPr>
          <w:lang w:val="nb-NO"/>
        </w:rPr>
        <w:t>Tone Hafnor</w:t>
      </w:r>
      <w:r w:rsidR="00C2261A">
        <w:rPr>
          <w:lang w:val="nb-NO"/>
        </w:rPr>
        <w:t xml:space="preserve"> (2. trinn</w:t>
      </w:r>
      <w:r>
        <w:rPr>
          <w:lang w:val="nb-NO"/>
        </w:rPr>
        <w:t>, vara</w:t>
      </w:r>
      <w:r w:rsidR="00C2261A">
        <w:rPr>
          <w:lang w:val="nb-NO"/>
        </w:rPr>
        <w:t>)</w:t>
      </w:r>
      <w:r w:rsidR="00DF00DF">
        <w:rPr>
          <w:lang w:val="nb-NO"/>
        </w:rPr>
        <w:t xml:space="preserve"> - Fravær</w:t>
      </w:r>
    </w:p>
    <w:p w14:paraId="38123C84" w14:textId="54D5F574" w:rsidR="00FB26C7" w:rsidRDefault="00FB26C7" w:rsidP="00FB26C7">
      <w:pPr>
        <w:rPr>
          <w:lang w:val="nb-NO"/>
        </w:rPr>
      </w:pPr>
      <w:r>
        <w:rPr>
          <w:lang w:val="nb-NO"/>
        </w:rPr>
        <w:t>Vidar Ødegård</w:t>
      </w:r>
      <w:r w:rsidR="00C2261A">
        <w:rPr>
          <w:lang w:val="nb-NO"/>
        </w:rPr>
        <w:t xml:space="preserve"> (</w:t>
      </w:r>
      <w:r w:rsidR="00C354B4">
        <w:rPr>
          <w:lang w:val="nb-NO"/>
        </w:rPr>
        <w:t>5</w:t>
      </w:r>
      <w:r w:rsidR="00C2261A">
        <w:rPr>
          <w:lang w:val="nb-NO"/>
        </w:rPr>
        <w:t>. trinn)</w:t>
      </w:r>
      <w:r w:rsidR="00DF00DF">
        <w:rPr>
          <w:lang w:val="nb-NO"/>
        </w:rPr>
        <w:t xml:space="preserve"> - Fravær</w:t>
      </w:r>
    </w:p>
    <w:p w14:paraId="0DDEFA22" w14:textId="6BA87E44" w:rsidR="00FB26C7" w:rsidRDefault="00C354B4" w:rsidP="00FB26C7">
      <w:pPr>
        <w:rPr>
          <w:lang w:val="nb-NO"/>
        </w:rPr>
      </w:pPr>
      <w:r>
        <w:rPr>
          <w:lang w:val="nb-NO"/>
        </w:rPr>
        <w:t>Stine Marie Peck</w:t>
      </w:r>
      <w:r w:rsidR="00C2261A">
        <w:rPr>
          <w:lang w:val="nb-NO"/>
        </w:rPr>
        <w:t xml:space="preserve"> (1. trinn)</w:t>
      </w:r>
      <w:r w:rsidR="00DF00DF">
        <w:rPr>
          <w:lang w:val="nb-NO"/>
        </w:rPr>
        <w:t xml:space="preserve"> - Fravær</w:t>
      </w:r>
    </w:p>
    <w:p w14:paraId="52C9ADB4" w14:textId="0FE158AB" w:rsidR="00C2261A" w:rsidRDefault="00C354B4" w:rsidP="00FB26C7">
      <w:pPr>
        <w:rPr>
          <w:lang w:val="nb-NO"/>
        </w:rPr>
      </w:pPr>
      <w:r>
        <w:rPr>
          <w:lang w:val="nb-NO"/>
        </w:rPr>
        <w:t>Magnus</w:t>
      </w:r>
      <w:r w:rsidR="00C2261A">
        <w:rPr>
          <w:lang w:val="nb-NO"/>
        </w:rPr>
        <w:t xml:space="preserve"> </w:t>
      </w:r>
      <w:r w:rsidR="00665CDF">
        <w:rPr>
          <w:lang w:val="nb-NO"/>
        </w:rPr>
        <w:t xml:space="preserve">Lindseth </w:t>
      </w:r>
      <w:r w:rsidR="00C2261A">
        <w:rPr>
          <w:lang w:val="nb-NO"/>
        </w:rPr>
        <w:t>(</w:t>
      </w:r>
      <w:r>
        <w:rPr>
          <w:lang w:val="nb-NO"/>
        </w:rPr>
        <w:t>2</w:t>
      </w:r>
      <w:r w:rsidR="00C2261A">
        <w:rPr>
          <w:lang w:val="nb-NO"/>
        </w:rPr>
        <w:t>. trinn)</w:t>
      </w:r>
      <w:r w:rsidR="00DF00DF">
        <w:rPr>
          <w:lang w:val="nb-NO"/>
        </w:rPr>
        <w:t xml:space="preserve"> - Fravær</w:t>
      </w:r>
    </w:p>
    <w:p w14:paraId="476B0065" w14:textId="1DE0C990" w:rsidR="00C2261A" w:rsidRDefault="00C2261A" w:rsidP="00FB26C7">
      <w:pPr>
        <w:rPr>
          <w:lang w:val="nb-NO"/>
        </w:rPr>
      </w:pPr>
      <w:r>
        <w:rPr>
          <w:lang w:val="nb-NO"/>
        </w:rPr>
        <w:t>Trine R Albretsen (</w:t>
      </w:r>
      <w:r w:rsidR="00C354B4">
        <w:rPr>
          <w:lang w:val="nb-NO"/>
        </w:rPr>
        <w:t>4</w:t>
      </w:r>
      <w:r>
        <w:rPr>
          <w:lang w:val="nb-NO"/>
        </w:rPr>
        <w:t>. trinn)</w:t>
      </w:r>
    </w:p>
    <w:p w14:paraId="1B658314" w14:textId="50FC1A2D" w:rsidR="00C2261A" w:rsidRDefault="00C354B4" w:rsidP="00FB26C7">
      <w:pPr>
        <w:rPr>
          <w:lang w:val="nb-NO"/>
        </w:rPr>
      </w:pPr>
      <w:r>
        <w:rPr>
          <w:lang w:val="nb-NO"/>
        </w:rPr>
        <w:t>Nellie Nooryani</w:t>
      </w:r>
      <w:r w:rsidR="00C2261A">
        <w:rPr>
          <w:lang w:val="nb-NO"/>
        </w:rPr>
        <w:t xml:space="preserve"> (</w:t>
      </w:r>
      <w:r>
        <w:rPr>
          <w:lang w:val="nb-NO"/>
        </w:rPr>
        <w:t>3</w:t>
      </w:r>
      <w:r w:rsidR="00C2261A">
        <w:rPr>
          <w:lang w:val="nb-NO"/>
        </w:rPr>
        <w:t>. trinn)</w:t>
      </w:r>
    </w:p>
    <w:p w14:paraId="72850444" w14:textId="01AB7DD9" w:rsidR="00DF00DF" w:rsidRDefault="007E15A5" w:rsidP="00FB26C7">
      <w:pPr>
        <w:rPr>
          <w:lang w:val="nb-NO"/>
        </w:rPr>
      </w:pPr>
      <w:r>
        <w:rPr>
          <w:lang w:val="nb-NO"/>
        </w:rPr>
        <w:t xml:space="preserve">Det mangler fortsatt representasjon i FAU for 6. trinn  </w:t>
      </w:r>
    </w:p>
    <w:bookmarkEnd w:id="0"/>
    <w:p w14:paraId="79963926" w14:textId="3B22385E" w:rsidR="009A34F6" w:rsidRDefault="009A34F6" w:rsidP="00C354B4">
      <w:pPr>
        <w:pStyle w:val="Heading2"/>
        <w:rPr>
          <w:lang w:val="nb-NO"/>
        </w:rPr>
      </w:pPr>
    </w:p>
    <w:p w14:paraId="3D3BFEB2" w14:textId="77777777" w:rsidR="0069183F" w:rsidRPr="00FB26C7" w:rsidRDefault="0069183F">
      <w:pPr>
        <w:rPr>
          <w:lang w:val="nb-NO"/>
        </w:rPr>
      </w:pPr>
    </w:p>
    <w:p w14:paraId="6890C8CF" w14:textId="6E133FFC" w:rsidR="00C354B4" w:rsidRPr="007E15A5" w:rsidRDefault="00C354B4" w:rsidP="00EB713A">
      <w:pPr>
        <w:pStyle w:val="Heading2"/>
        <w:numPr>
          <w:ilvl w:val="0"/>
          <w:numId w:val="12"/>
        </w:numPr>
        <w:rPr>
          <w:lang w:val="nb-NO"/>
        </w:rPr>
      </w:pPr>
      <w:r w:rsidRPr="007E15A5">
        <w:rPr>
          <w:lang w:val="nb-NO"/>
        </w:rPr>
        <w:t>Informasjon fra skolen</w:t>
      </w:r>
      <w:r w:rsidR="004C3CB1" w:rsidRPr="007E15A5">
        <w:rPr>
          <w:lang w:val="nb-NO"/>
        </w:rPr>
        <w:t xml:space="preserve"> og referat fra SU</w:t>
      </w:r>
    </w:p>
    <w:p w14:paraId="03E4D2F8" w14:textId="140FD52F" w:rsidR="00C34CB1" w:rsidRPr="007E15A5" w:rsidRDefault="007E15A5" w:rsidP="007E15A5">
      <w:pPr>
        <w:rPr>
          <w:lang w:val="nb-NO"/>
        </w:rPr>
      </w:pPr>
      <w:r>
        <w:rPr>
          <w:lang w:val="nb-NO"/>
        </w:rPr>
        <w:t>Rektor og FAU leder informerte fra SU møtet.</w:t>
      </w:r>
      <w:r w:rsidR="00A53CAF">
        <w:rPr>
          <w:lang w:val="nb-NO"/>
        </w:rPr>
        <w:t xml:space="preserve"> FAU tok informasjonen til orientering.</w:t>
      </w:r>
    </w:p>
    <w:p w14:paraId="362279CB" w14:textId="77777777" w:rsidR="00C354B4" w:rsidRPr="00DF00DF" w:rsidRDefault="00C354B4" w:rsidP="00C354B4">
      <w:pPr>
        <w:rPr>
          <w:highlight w:val="yellow"/>
          <w:lang w:val="nb-NO"/>
        </w:rPr>
      </w:pPr>
    </w:p>
    <w:p w14:paraId="74FC2BEB" w14:textId="6D8A2A61" w:rsidR="00EB713A" w:rsidRPr="00EB189E" w:rsidRDefault="00EB189E" w:rsidP="00EB713A">
      <w:pPr>
        <w:pStyle w:val="Heading2"/>
        <w:numPr>
          <w:ilvl w:val="0"/>
          <w:numId w:val="12"/>
        </w:numPr>
        <w:rPr>
          <w:lang w:val="nb-NO"/>
        </w:rPr>
      </w:pPr>
      <w:r w:rsidRPr="00EB189E">
        <w:rPr>
          <w:lang w:val="nb-NO"/>
        </w:rPr>
        <w:t xml:space="preserve">40 årsfest </w:t>
      </w:r>
      <w:r w:rsidR="007E15A5">
        <w:rPr>
          <w:lang w:val="nb-NO"/>
        </w:rPr>
        <w:t xml:space="preserve">og åpen dag </w:t>
      </w:r>
      <w:r w:rsidRPr="00EB189E">
        <w:rPr>
          <w:lang w:val="nb-NO"/>
        </w:rPr>
        <w:t>Madlavoll skole</w:t>
      </w:r>
    </w:p>
    <w:p w14:paraId="4BCFAB95" w14:textId="1B2EFF18" w:rsidR="00EB189E" w:rsidRPr="007E15A5" w:rsidRDefault="007E15A5" w:rsidP="00EB713A">
      <w:pPr>
        <w:rPr>
          <w:lang w:val="nb-NO"/>
        </w:rPr>
      </w:pPr>
      <w:r>
        <w:rPr>
          <w:lang w:val="nb-NO"/>
        </w:rPr>
        <w:t>Rektor informerte om planene for 40 årsfesten.</w:t>
      </w:r>
      <w:r w:rsidR="00EB189E">
        <w:rPr>
          <w:lang w:val="nb-NO"/>
        </w:rPr>
        <w:t xml:space="preserve"> </w:t>
      </w:r>
      <w:r>
        <w:rPr>
          <w:lang w:val="nb-NO"/>
        </w:rPr>
        <w:t>FAU vil være ansvarlig for kafedrift på arrangementet</w:t>
      </w:r>
      <w:r w:rsidR="00A53CAF">
        <w:rPr>
          <w:lang w:val="nb-NO"/>
        </w:rPr>
        <w:t xml:space="preserve"> og har startet planleggingen av dette, og vil ta kontakt med klassekontaktene i nær fremtid.</w:t>
      </w:r>
    </w:p>
    <w:p w14:paraId="1C04D6FE" w14:textId="77777777" w:rsidR="00EB189E" w:rsidRPr="00DF00DF" w:rsidRDefault="00EB189E" w:rsidP="00EB713A">
      <w:pPr>
        <w:rPr>
          <w:highlight w:val="yellow"/>
          <w:lang w:val="nb-NO"/>
        </w:rPr>
      </w:pPr>
    </w:p>
    <w:p w14:paraId="3466AC47" w14:textId="1FCA4BD0" w:rsidR="004C3CB1" w:rsidRPr="007A5736" w:rsidRDefault="0069183F" w:rsidP="004C3CB1">
      <w:pPr>
        <w:pStyle w:val="Heading2"/>
        <w:numPr>
          <w:ilvl w:val="0"/>
          <w:numId w:val="12"/>
        </w:numPr>
        <w:rPr>
          <w:lang w:val="nb-NO"/>
        </w:rPr>
      </w:pPr>
      <w:r w:rsidRPr="007A5736">
        <w:rPr>
          <w:lang w:val="nb-NO"/>
        </w:rPr>
        <w:t>17 mai feiring</w:t>
      </w:r>
    </w:p>
    <w:p w14:paraId="2ECB2EC0" w14:textId="22374005" w:rsidR="002D3D69" w:rsidRDefault="007A5736" w:rsidP="002D3D69">
      <w:pPr>
        <w:rPr>
          <w:lang w:val="nb-NO"/>
        </w:rPr>
      </w:pPr>
      <w:r>
        <w:rPr>
          <w:lang w:val="nb-NO"/>
        </w:rPr>
        <w:t xml:space="preserve">Stavanger Kommune dekker busser fra Madlavoll skole, 8 stk i antall. Avgang vil være kl 08.15 fra </w:t>
      </w:r>
      <w:r w:rsidR="00EB189E">
        <w:rPr>
          <w:lang w:val="nb-NO"/>
        </w:rPr>
        <w:t>jernalderveien mellom madlamark kirke og skolen.</w:t>
      </w:r>
    </w:p>
    <w:p w14:paraId="3C9FB8B0" w14:textId="545070E4" w:rsidR="00EB189E" w:rsidRPr="002D3D69" w:rsidRDefault="00EB189E" w:rsidP="002D3D69">
      <w:pPr>
        <w:rPr>
          <w:lang w:val="nb-NO"/>
        </w:rPr>
      </w:pPr>
      <w:r>
        <w:rPr>
          <w:lang w:val="nb-NO"/>
        </w:rPr>
        <w:t>Informasjon vil bli sendt ut til alle foresatte 4.mai og påmelding må skje innen mandag 9 mai.</w:t>
      </w:r>
    </w:p>
    <w:p w14:paraId="31F78E81" w14:textId="77777777" w:rsidR="004C3CB1" w:rsidRPr="004C3CB1" w:rsidRDefault="004C3CB1" w:rsidP="004C3CB1">
      <w:pPr>
        <w:rPr>
          <w:lang w:val="nb-NO"/>
        </w:rPr>
      </w:pPr>
    </w:p>
    <w:p w14:paraId="0822705E" w14:textId="7B1EB25E" w:rsidR="00166E41" w:rsidRDefault="004C3CB1" w:rsidP="004C3CB1">
      <w:pPr>
        <w:pStyle w:val="Heading2"/>
        <w:numPr>
          <w:ilvl w:val="0"/>
          <w:numId w:val="12"/>
        </w:numPr>
        <w:rPr>
          <w:lang w:val="nb-NO"/>
        </w:rPr>
      </w:pPr>
      <w:r>
        <w:rPr>
          <w:lang w:val="nb-NO"/>
        </w:rPr>
        <w:t xml:space="preserve"> Dugnad</w:t>
      </w:r>
    </w:p>
    <w:p w14:paraId="63ADC5D2" w14:textId="62D782EA" w:rsidR="004C3CB1" w:rsidRDefault="00DF00DF" w:rsidP="004C3CB1">
      <w:pPr>
        <w:rPr>
          <w:lang w:val="nb-NO"/>
        </w:rPr>
      </w:pPr>
      <w:r>
        <w:rPr>
          <w:lang w:val="nb-NO"/>
        </w:rPr>
        <w:t>Dugnad blir lagt til mandag 23 mai kl 1</w:t>
      </w:r>
      <w:r w:rsidR="007A5736">
        <w:rPr>
          <w:lang w:val="nb-NO"/>
        </w:rPr>
        <w:t>7.30 – 19.30</w:t>
      </w:r>
      <w:r>
        <w:rPr>
          <w:lang w:val="nb-NO"/>
        </w:rPr>
        <w:t xml:space="preserve"> for å sikre at skolen ser best mulig ut til åpen dag og jubileumsfest. Alle klassetrinn vil få tildelt sitt område</w:t>
      </w:r>
      <w:r w:rsidR="007A5736">
        <w:rPr>
          <w:lang w:val="nb-NO"/>
        </w:rPr>
        <w:t xml:space="preserve"> og må medbringe nødvendige redskap (raker, spader og koster)</w:t>
      </w:r>
      <w:r>
        <w:rPr>
          <w:lang w:val="nb-NO"/>
        </w:rPr>
        <w:t xml:space="preserve">. FAU vil klargjøre dugnadsskriv som rektor sender ut på mail. </w:t>
      </w:r>
    </w:p>
    <w:p w14:paraId="26008A30" w14:textId="7DC229FA" w:rsidR="007A5736" w:rsidRDefault="007A5736" w:rsidP="004C3CB1">
      <w:pPr>
        <w:rPr>
          <w:lang w:val="nb-NO"/>
        </w:rPr>
      </w:pPr>
    </w:p>
    <w:p w14:paraId="1CD15428" w14:textId="641B1955" w:rsidR="007A5736" w:rsidRDefault="007A5736" w:rsidP="004C3CB1">
      <w:pPr>
        <w:rPr>
          <w:lang w:val="nb-NO"/>
        </w:rPr>
      </w:pPr>
      <w:r>
        <w:rPr>
          <w:lang w:val="nb-NO"/>
        </w:rPr>
        <w:t>Følgende oppgaver ønskes utført:</w:t>
      </w:r>
    </w:p>
    <w:p w14:paraId="7EA7C8C9" w14:textId="6B12EB8F" w:rsidR="007A5736" w:rsidRDefault="007A5736" w:rsidP="007A5736">
      <w:pPr>
        <w:pStyle w:val="ListParagraph"/>
        <w:numPr>
          <w:ilvl w:val="0"/>
          <w:numId w:val="14"/>
        </w:numPr>
        <w:rPr>
          <w:lang w:val="nb-NO"/>
        </w:rPr>
      </w:pPr>
      <w:r>
        <w:rPr>
          <w:lang w:val="nb-NO"/>
        </w:rPr>
        <w:t>Luking ved kantstein og i bed</w:t>
      </w:r>
    </w:p>
    <w:p w14:paraId="4FE3C489" w14:textId="34D332B8" w:rsidR="007A5736" w:rsidRDefault="007A5736" w:rsidP="007A5736">
      <w:pPr>
        <w:pStyle w:val="ListParagraph"/>
        <w:numPr>
          <w:ilvl w:val="0"/>
          <w:numId w:val="14"/>
        </w:numPr>
        <w:rPr>
          <w:lang w:val="nb-NO"/>
        </w:rPr>
      </w:pPr>
      <w:r>
        <w:rPr>
          <w:lang w:val="nb-NO"/>
        </w:rPr>
        <w:t>Beplantning</w:t>
      </w:r>
    </w:p>
    <w:p w14:paraId="254D9D34" w14:textId="61439AE2" w:rsidR="007A5736" w:rsidRDefault="007A5736" w:rsidP="007A5736">
      <w:pPr>
        <w:pStyle w:val="ListParagraph"/>
        <w:numPr>
          <w:ilvl w:val="0"/>
          <w:numId w:val="14"/>
        </w:numPr>
        <w:rPr>
          <w:lang w:val="nb-NO"/>
        </w:rPr>
      </w:pPr>
      <w:r>
        <w:rPr>
          <w:lang w:val="nb-NO"/>
        </w:rPr>
        <w:t>Generell rydding av søppel</w:t>
      </w:r>
    </w:p>
    <w:p w14:paraId="7999B686" w14:textId="62DB828C" w:rsidR="007A5736" w:rsidRPr="007A5736" w:rsidRDefault="007A5736" w:rsidP="007A5736">
      <w:pPr>
        <w:pStyle w:val="ListParagraph"/>
        <w:numPr>
          <w:ilvl w:val="0"/>
          <w:numId w:val="14"/>
        </w:numPr>
        <w:rPr>
          <w:lang w:val="nb-NO"/>
        </w:rPr>
      </w:pPr>
      <w:r>
        <w:rPr>
          <w:lang w:val="nb-NO"/>
        </w:rPr>
        <w:t>Kosting av uteareal</w:t>
      </w:r>
    </w:p>
    <w:p w14:paraId="3C6DD1D4" w14:textId="5C177899" w:rsidR="00C2261A" w:rsidRPr="00C727F5" w:rsidRDefault="00C2261A" w:rsidP="00C2261A">
      <w:pPr>
        <w:rPr>
          <w:lang w:val="nb-NO"/>
        </w:rPr>
      </w:pPr>
    </w:p>
    <w:p w14:paraId="0B7A6379" w14:textId="4B9E3CF7" w:rsidR="00C2261A" w:rsidRPr="007E15A5" w:rsidRDefault="00C2261A" w:rsidP="007E15A5">
      <w:pPr>
        <w:pStyle w:val="Heading2"/>
        <w:numPr>
          <w:ilvl w:val="0"/>
          <w:numId w:val="12"/>
        </w:numPr>
        <w:rPr>
          <w:lang w:val="nb-NO"/>
        </w:rPr>
      </w:pPr>
      <w:r w:rsidRPr="007E15A5">
        <w:rPr>
          <w:lang w:val="nb-NO"/>
        </w:rPr>
        <w:t>Dato for neste FAU møte</w:t>
      </w:r>
    </w:p>
    <w:p w14:paraId="453DD716" w14:textId="76824DDA" w:rsidR="009A34F6" w:rsidRPr="00C727F5" w:rsidRDefault="00A53CAF">
      <w:pPr>
        <w:rPr>
          <w:lang w:val="nb-NO"/>
        </w:rPr>
      </w:pPr>
      <w:r>
        <w:rPr>
          <w:lang w:val="nb-NO"/>
        </w:rPr>
        <w:lastRenderedPageBreak/>
        <w:t>Neste FAU møte blir etter dugnaden mandag 23 mai kl 19.30.</w:t>
      </w:r>
    </w:p>
    <w:p w14:paraId="12267591" w14:textId="77777777" w:rsidR="00C727F5" w:rsidRPr="00C727F5" w:rsidRDefault="00C727F5">
      <w:pPr>
        <w:rPr>
          <w:lang w:val="nb-NO"/>
        </w:rPr>
      </w:pPr>
    </w:p>
    <w:p w14:paraId="70712F38" w14:textId="59F94FCC" w:rsidR="009A34F6" w:rsidRPr="00EB189E" w:rsidRDefault="00166E41" w:rsidP="00166E41">
      <w:pPr>
        <w:pStyle w:val="Heading2"/>
        <w:rPr>
          <w:lang w:val="nb-NO"/>
        </w:rPr>
      </w:pPr>
      <w:r w:rsidRPr="00EB189E">
        <w:rPr>
          <w:lang w:val="nb-NO"/>
        </w:rPr>
        <w:t>Eventuelt</w:t>
      </w:r>
    </w:p>
    <w:p w14:paraId="4C773906" w14:textId="77777777" w:rsidR="00166E41" w:rsidRPr="00DF00DF" w:rsidRDefault="00166E41" w:rsidP="00166E41">
      <w:pPr>
        <w:rPr>
          <w:highlight w:val="yellow"/>
          <w:lang w:val="nb-NO"/>
        </w:rPr>
      </w:pPr>
    </w:p>
    <w:p w14:paraId="5956226C" w14:textId="75F5538C" w:rsidR="009A34F6" w:rsidRPr="00166E41" w:rsidRDefault="00174AEE" w:rsidP="00017927">
      <w:pPr>
        <w:rPr>
          <w:lang w:val="nb-NO"/>
        </w:rPr>
      </w:pPr>
      <w:r>
        <w:rPr>
          <w:lang w:val="nb-NO"/>
        </w:rPr>
        <w:t xml:space="preserve">FAU leder informerte at Madlaleiren har donert 17 mai leker til bydelen, og er fordelt på de fire skolene som har vist interesse. Lekene står på FAU sitt lager. </w:t>
      </w:r>
    </w:p>
    <w:sectPr w:rsidR="009A34F6" w:rsidRPr="00166E41" w:rsidSect="00A11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E4F0D" w14:textId="77777777" w:rsidR="00D22164" w:rsidRDefault="00D22164" w:rsidP="006261AC">
      <w:r>
        <w:separator/>
      </w:r>
    </w:p>
  </w:endnote>
  <w:endnote w:type="continuationSeparator" w:id="0">
    <w:p w14:paraId="18B47749" w14:textId="77777777" w:rsidR="00D22164" w:rsidRDefault="00D22164" w:rsidP="0062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41BF" w14:textId="77777777" w:rsidR="00B93E5B" w:rsidRDefault="00B93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2BCB" w14:textId="77777777" w:rsidR="00B93E5B" w:rsidRDefault="00B93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778A" w14:textId="77777777" w:rsidR="00B93E5B" w:rsidRDefault="00B93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CEC4A" w14:textId="77777777" w:rsidR="00D22164" w:rsidRDefault="00D22164" w:rsidP="006261AC">
      <w:r>
        <w:separator/>
      </w:r>
    </w:p>
  </w:footnote>
  <w:footnote w:type="continuationSeparator" w:id="0">
    <w:p w14:paraId="114F1684" w14:textId="77777777" w:rsidR="00D22164" w:rsidRDefault="00D22164" w:rsidP="00626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10D2" w14:textId="77777777" w:rsidR="00B93E5B" w:rsidRDefault="00B93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3CD1" w14:textId="77777777" w:rsidR="00B93E5B" w:rsidRDefault="00B93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BB95" w14:textId="77777777" w:rsidR="00B93E5B" w:rsidRDefault="00B9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132F1"/>
    <w:multiLevelType w:val="hybridMultilevel"/>
    <w:tmpl w:val="9FA89268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201B4A"/>
    <w:multiLevelType w:val="hybridMultilevel"/>
    <w:tmpl w:val="18689C2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A07156"/>
    <w:multiLevelType w:val="hybridMultilevel"/>
    <w:tmpl w:val="C30E9898"/>
    <w:lvl w:ilvl="0" w:tplc="BBC63C9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64"/>
    <w:rsid w:val="00017927"/>
    <w:rsid w:val="000534FF"/>
    <w:rsid w:val="0012244C"/>
    <w:rsid w:val="00166E41"/>
    <w:rsid w:val="00174AEE"/>
    <w:rsid w:val="001B4272"/>
    <w:rsid w:val="00272ABC"/>
    <w:rsid w:val="002A60B2"/>
    <w:rsid w:val="002D3D69"/>
    <w:rsid w:val="002F19D5"/>
    <w:rsid w:val="003164F3"/>
    <w:rsid w:val="00316C23"/>
    <w:rsid w:val="003C02F6"/>
    <w:rsid w:val="004C3CB1"/>
    <w:rsid w:val="005578C9"/>
    <w:rsid w:val="00564B60"/>
    <w:rsid w:val="005D2B86"/>
    <w:rsid w:val="006261AC"/>
    <w:rsid w:val="00633708"/>
    <w:rsid w:val="0065155C"/>
    <w:rsid w:val="00663AC9"/>
    <w:rsid w:val="00665CDF"/>
    <w:rsid w:val="0069183F"/>
    <w:rsid w:val="0069738C"/>
    <w:rsid w:val="0071262D"/>
    <w:rsid w:val="00767BE9"/>
    <w:rsid w:val="007A5736"/>
    <w:rsid w:val="007B68F4"/>
    <w:rsid w:val="007E15A5"/>
    <w:rsid w:val="00875D66"/>
    <w:rsid w:val="00913F9D"/>
    <w:rsid w:val="00925080"/>
    <w:rsid w:val="00994CC9"/>
    <w:rsid w:val="009A34F6"/>
    <w:rsid w:val="00A1127D"/>
    <w:rsid w:val="00A25FD3"/>
    <w:rsid w:val="00A32DE9"/>
    <w:rsid w:val="00A53CAF"/>
    <w:rsid w:val="00A977D4"/>
    <w:rsid w:val="00AD0486"/>
    <w:rsid w:val="00B3393B"/>
    <w:rsid w:val="00B93E5B"/>
    <w:rsid w:val="00BD0E68"/>
    <w:rsid w:val="00C12DA5"/>
    <w:rsid w:val="00C2261A"/>
    <w:rsid w:val="00C34CB1"/>
    <w:rsid w:val="00C354B4"/>
    <w:rsid w:val="00C727F5"/>
    <w:rsid w:val="00C91D7E"/>
    <w:rsid w:val="00CA3F46"/>
    <w:rsid w:val="00D22164"/>
    <w:rsid w:val="00D30FB6"/>
    <w:rsid w:val="00D43CCF"/>
    <w:rsid w:val="00DB3CF3"/>
    <w:rsid w:val="00DF00DF"/>
    <w:rsid w:val="00E44288"/>
    <w:rsid w:val="00E453BC"/>
    <w:rsid w:val="00E824F4"/>
    <w:rsid w:val="00EB189E"/>
    <w:rsid w:val="00EB713A"/>
    <w:rsid w:val="00EF0387"/>
    <w:rsid w:val="00F756A7"/>
    <w:rsid w:val="00F933B5"/>
    <w:rsid w:val="00FB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81D6DE7"/>
  <w15:docId w15:val="{F40C68B9-C5B4-4278-B8FA-599FACAD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B6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EB7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nera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707125597F4CA88B23A50E72C89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D4C03-BB2A-4A88-A263-B0A6D2732B1B}"/>
      </w:docPartPr>
      <w:docPartBody>
        <w:p w:rsidR="009551F8" w:rsidRDefault="009551F8">
          <w:pPr>
            <w:pStyle w:val="96707125597F4CA88B23A50E72C89411"/>
          </w:pPr>
          <w:r>
            <w:t>Organization/Committee Name</w:t>
          </w:r>
        </w:p>
      </w:docPartBody>
    </w:docPart>
    <w:docPart>
      <w:docPartPr>
        <w:name w:val="1C09A41FDD4642FB9A81DD6FAE830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F37A0-AE96-4999-A799-4D3363B85787}"/>
      </w:docPartPr>
      <w:docPartBody>
        <w:p w:rsidR="009551F8" w:rsidRDefault="009551F8">
          <w:pPr>
            <w:pStyle w:val="1C09A41FDD4642FB9A81DD6FAE83006C"/>
          </w:pPr>
          <w:r>
            <w:t>Date</w:t>
          </w:r>
        </w:p>
      </w:docPartBody>
    </w:docPart>
    <w:docPart>
      <w:docPartPr>
        <w:name w:val="0B7787E1AEEF4743B9DE0A4E67A72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2A0CF-B18F-4630-9A4A-B3B232F33A96}"/>
      </w:docPartPr>
      <w:docPartBody>
        <w:p w:rsidR="009551F8" w:rsidRDefault="009551F8">
          <w:pPr>
            <w:pStyle w:val="0B7787E1AEEF4743B9DE0A4E67A7228B"/>
          </w:pPr>
          <w:r>
            <w:t>Organization/Committee Name</w:t>
          </w:r>
        </w:p>
      </w:docPartBody>
    </w:docPart>
    <w:docPart>
      <w:docPartPr>
        <w:name w:val="DF7BF6B324934EED8E636F5689B1B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87620-D47E-4811-A90F-4A3F30CC7543}"/>
      </w:docPartPr>
      <w:docPartBody>
        <w:p w:rsidR="009551F8" w:rsidRDefault="009551F8">
          <w:pPr>
            <w:pStyle w:val="DF7BF6B324934EED8E636F5689B1BFC8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F8"/>
    <w:rsid w:val="0095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707125597F4CA88B23A50E72C89411">
    <w:name w:val="96707125597F4CA88B23A50E72C89411"/>
  </w:style>
  <w:style w:type="paragraph" w:customStyle="1" w:styleId="1C09A41FDD4642FB9A81DD6FAE83006C">
    <w:name w:val="1C09A41FDD4642FB9A81DD6FAE83006C"/>
  </w:style>
  <w:style w:type="paragraph" w:customStyle="1" w:styleId="0B7787E1AEEF4743B9DE0A4E67A7228B">
    <w:name w:val="0B7787E1AEEF4743B9DE0A4E67A7228B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DF7BF6B324934EED8E636F5689B1BFC8">
    <w:name w:val="DF7BF6B324934EED8E636F5689B1BFC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form).dotx</Template>
  <TotalTime>63</TotalTime>
  <Pages>2</Pages>
  <Words>297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Madlavoll FAU</dc:subject>
  <dc:creator>Trine Rødland Albretsen</dc:creator>
  <cp:keywords>04.05.2022</cp:keywords>
  <dc:description/>
  <cp:lastModifiedBy>Trine Rødland Albretsen</cp:lastModifiedBy>
  <cp:revision>5</cp:revision>
  <cp:lastPrinted>2012-01-04T23:03:00Z</cp:lastPrinted>
  <dcterms:created xsi:type="dcterms:W3CDTF">2022-05-04T14:36:00Z</dcterms:created>
  <dcterms:modified xsi:type="dcterms:W3CDTF">2022-05-04T15:54:00Z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